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Pr="00664A8A" w:rsidRDefault="00A450F7" w:rsidP="005B3F9F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Załącznik nr</w:t>
      </w:r>
      <w:r w:rsidR="00F90A1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</w:t>
      </w:r>
      <w:r w:rsidR="0058700F">
        <w:rPr>
          <w:rFonts w:asciiTheme="minorHAnsi" w:hAnsiTheme="minorHAnsi" w:cstheme="minorHAnsi"/>
          <w:b/>
          <w:sz w:val="22"/>
          <w:szCs w:val="22"/>
          <w:lang w:eastAsia="ar-SA" w:bidi="ar-SA"/>
        </w:rPr>
        <w:t>1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do </w:t>
      </w:r>
      <w:r w:rsidR="00537D52"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apytania ofertowego </w:t>
      </w:r>
    </w:p>
    <w:p w:rsidR="00A450F7" w:rsidRPr="00BE3F4F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</w:p>
    <w:p w:rsidR="004F18C1" w:rsidRPr="001F4E3F" w:rsidRDefault="006666CB" w:rsidP="004F18C1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BE3F4F">
        <w:rPr>
          <w:rFonts w:eastAsia="Calibri" w:cs="Calibri"/>
          <w:b/>
          <w:sz w:val="22"/>
          <w:szCs w:val="22"/>
          <w:lang w:bidi="ar-SA"/>
        </w:rPr>
        <w:t xml:space="preserve">Nr sprawy </w:t>
      </w:r>
      <w:r w:rsidR="00605CEF">
        <w:rPr>
          <w:rFonts w:asciiTheme="minorHAnsi" w:hAnsiTheme="minorHAnsi" w:cstheme="minorHAnsi"/>
          <w:b/>
          <w:sz w:val="22"/>
          <w:szCs w:val="22"/>
        </w:rPr>
        <w:t>WA.ROZ.281.PP.217.2019</w:t>
      </w:r>
    </w:p>
    <w:p w:rsidR="006666CB" w:rsidRPr="00BE3F4F" w:rsidRDefault="006666CB" w:rsidP="006666CB">
      <w:pPr>
        <w:pStyle w:val="Standard"/>
        <w:shd w:val="clear" w:color="auto" w:fill="FFFFFF"/>
        <w:tabs>
          <w:tab w:val="left" w:leader="dot" w:pos="1278"/>
        </w:tabs>
        <w:spacing w:before="0" w:after="0" w:line="360" w:lineRule="auto"/>
        <w:ind w:right="547"/>
      </w:pPr>
    </w:p>
    <w:p w:rsidR="00A450F7" w:rsidRPr="005B3F9F" w:rsidRDefault="00A450F7" w:rsidP="005B3F9F">
      <w:pPr>
        <w:suppressAutoHyphens/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Dnia .............................................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>……………………………………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Nazwa i adres fi</w:t>
      </w: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rmy</w:t>
      </w:r>
    </w:p>
    <w:p w:rsidR="00A450F7" w:rsidRPr="00537D52" w:rsidRDefault="00A450F7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              /pieczęć/</w:t>
      </w:r>
    </w:p>
    <w:p w:rsidR="00A450F7" w:rsidRPr="00F151F3" w:rsidRDefault="00A450F7" w:rsidP="005B3F9F">
      <w:pPr>
        <w:keepNext/>
        <w:suppressAutoHyphens/>
        <w:spacing w:before="0" w:after="0" w:line="240" w:lineRule="auto"/>
        <w:ind w:left="142" w:hanging="142"/>
        <w:jc w:val="left"/>
        <w:outlineLvl w:val="0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NIP</w:t>
      </w:r>
      <w:r w:rsidR="001D0CD3"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/PESE</w:t>
      </w:r>
      <w:r w:rsidR="001D0CD3"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L</w:t>
      </w:r>
      <w:r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: ..............................................</w:t>
      </w: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REGON:   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KRS/</w:t>
      </w:r>
      <w:proofErr w:type="spellStart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CEiDG</w:t>
      </w:r>
      <w:proofErr w:type="spellEnd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 xml:space="preserve"> ……………………………………………………………...…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TEL.:        ........................................................................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FAKS:      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e-mail:  ..........................................................................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www:     .........................................................................</w:t>
      </w:r>
    </w:p>
    <w:p w:rsidR="00A450F7" w:rsidRPr="00F151F3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</w:p>
    <w:p w:rsidR="000F7894" w:rsidRDefault="000F7894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F572FF" w:rsidRPr="00F151F3" w:rsidRDefault="00F572FF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A450F7" w:rsidRPr="00972FD1" w:rsidRDefault="00A450F7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</w:pPr>
      <w:r w:rsidRPr="00972FD1"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  <w:t>FORMULARZ  OFERTY</w:t>
      </w:r>
    </w:p>
    <w:p w:rsidR="00A450F7" w:rsidRPr="00972FD1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B52799" w:rsidRPr="00B52799" w:rsidRDefault="00A450F7" w:rsidP="00B52799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cs="Arial"/>
          <w:b/>
          <w:i/>
          <w:sz w:val="22"/>
          <w:szCs w:val="22"/>
          <w:lang w:bidi="ar-SA"/>
        </w:rPr>
      </w:pPr>
      <w:r w:rsidRPr="00B52799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Nawiązując do </w:t>
      </w:r>
      <w:r w:rsidR="00AF0DDC" w:rsidRPr="00B52799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zapytania ofertowego w związku z prowadzonym </w:t>
      </w:r>
      <w:r w:rsidRPr="00B52799">
        <w:rPr>
          <w:rFonts w:asciiTheme="minorHAnsi" w:hAnsiTheme="minorHAnsi" w:cstheme="minorHAnsi"/>
          <w:sz w:val="22"/>
          <w:szCs w:val="22"/>
          <w:lang w:eastAsia="ar-SA" w:bidi="ar-SA"/>
        </w:rPr>
        <w:t>postępowani</w:t>
      </w:r>
      <w:r w:rsidR="00F73B94" w:rsidRPr="00B52799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em </w:t>
      </w:r>
      <w:r w:rsidR="00D81B02" w:rsidRPr="00B52799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o </w:t>
      </w:r>
      <w:r w:rsidR="00D81B02" w:rsidRPr="00B52799">
        <w:rPr>
          <w:rFonts w:asciiTheme="minorHAnsi" w:hAnsiTheme="minorHAnsi" w:cstheme="minorHAnsi"/>
          <w:b/>
          <w:sz w:val="22"/>
          <w:szCs w:val="22"/>
          <w:lang w:eastAsia="ar-SA" w:bidi="ar-SA"/>
        </w:rPr>
        <w:t>wartości nie większej niż 30 000 euro</w:t>
      </w:r>
      <w:r w:rsidR="00537D52" w:rsidRPr="00B52799">
        <w:rPr>
          <w:rFonts w:asciiTheme="minorHAnsi" w:hAnsiTheme="minorHAnsi" w:cstheme="minorHAnsi"/>
          <w:sz w:val="22"/>
          <w:szCs w:val="22"/>
          <w:lang w:eastAsia="ar-SA" w:bidi="ar-SA"/>
        </w:rPr>
        <w:t>,</w:t>
      </w:r>
      <w:r w:rsidR="00AF0DDC" w:rsidRPr="00B52799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na </w:t>
      </w:r>
      <w:bookmarkStart w:id="0" w:name="_Hlk20920204"/>
      <w:r w:rsidR="00B52799">
        <w:rPr>
          <w:rFonts w:cs="Arial"/>
          <w:b/>
          <w:i/>
          <w:sz w:val="22"/>
          <w:szCs w:val="22"/>
        </w:rPr>
        <w:t>w</w:t>
      </w:r>
      <w:r w:rsidR="00B52799" w:rsidRPr="00B52799">
        <w:rPr>
          <w:rFonts w:cs="Arial"/>
          <w:b/>
          <w:i/>
          <w:sz w:val="22"/>
          <w:szCs w:val="22"/>
        </w:rPr>
        <w:t>ykonanie operatu szacunkowego dla działki nr 19/1 położonej w Borowiczkach Pieńkach gm. Słupno w związku z realizacją zadania:” Zabezpieczenie przeciwerozyjne i przeciwpowodziowe rz. Słupianki w km 0+900-9+000 Etap II (uzupełnienie).</w:t>
      </w:r>
      <w:bookmarkEnd w:id="0"/>
    </w:p>
    <w:p w:rsidR="00F04A3A" w:rsidRDefault="002F2EF1" w:rsidP="00B52799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ab/>
      </w:r>
    </w:p>
    <w:p w:rsidR="00D843F4" w:rsidRPr="003D20CA" w:rsidRDefault="00F04A3A" w:rsidP="00F04A3A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A450F7" w:rsidRPr="003D20CA">
        <w:rPr>
          <w:rFonts w:asciiTheme="minorHAnsi" w:hAnsiTheme="minorHAnsi" w:cstheme="minorHAnsi"/>
          <w:sz w:val="22"/>
          <w:szCs w:val="22"/>
        </w:rPr>
        <w:t>Oferujemy wykonanie za</w:t>
      </w:r>
      <w:r w:rsidR="00AF0DDC" w:rsidRPr="003D20CA">
        <w:rPr>
          <w:rFonts w:asciiTheme="minorHAnsi" w:hAnsiTheme="minorHAnsi" w:cstheme="minorHAnsi"/>
          <w:sz w:val="22"/>
          <w:szCs w:val="22"/>
        </w:rPr>
        <w:t>dania</w:t>
      </w:r>
      <w:r w:rsidR="009C5414" w:rsidRPr="003D20CA"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 xml:space="preserve">, </w:t>
      </w:r>
      <w:r w:rsidR="00A450F7" w:rsidRPr="003D20CA">
        <w:rPr>
          <w:rFonts w:asciiTheme="minorHAnsi" w:hAnsiTheme="minorHAnsi" w:cstheme="minorHAnsi"/>
          <w:sz w:val="22"/>
          <w:szCs w:val="22"/>
        </w:rPr>
        <w:t xml:space="preserve">w zakresie objętym </w:t>
      </w:r>
      <w:r w:rsidR="00537D52" w:rsidRPr="003D20CA">
        <w:rPr>
          <w:rFonts w:asciiTheme="minorHAnsi" w:hAnsiTheme="minorHAnsi" w:cstheme="minorHAnsi"/>
          <w:sz w:val="22"/>
          <w:szCs w:val="22"/>
        </w:rPr>
        <w:t>Z</w:t>
      </w:r>
      <w:r w:rsidR="00AF0DDC" w:rsidRPr="003D20CA">
        <w:rPr>
          <w:rFonts w:asciiTheme="minorHAnsi" w:hAnsiTheme="minorHAnsi" w:cstheme="minorHAnsi"/>
          <w:sz w:val="22"/>
          <w:szCs w:val="22"/>
        </w:rPr>
        <w:t xml:space="preserve">apytaniem </w:t>
      </w:r>
      <w:r w:rsidR="00D843F4" w:rsidRPr="003D20CA">
        <w:rPr>
          <w:rFonts w:asciiTheme="minorHAnsi" w:hAnsiTheme="minorHAnsi" w:cstheme="minorHAnsi"/>
          <w:sz w:val="22"/>
          <w:szCs w:val="22"/>
        </w:rPr>
        <w:t xml:space="preserve">ofertowym </w:t>
      </w:r>
      <w:r w:rsidR="00D843F4" w:rsidRPr="003D20CA">
        <w:rPr>
          <w:rFonts w:cs="Calibri"/>
          <w:sz w:val="22"/>
          <w:szCs w:val="22"/>
        </w:rPr>
        <w:t>za łączną kwotę:</w:t>
      </w:r>
    </w:p>
    <w:p w:rsidR="00F81AEC" w:rsidRPr="003D20CA" w:rsidRDefault="00F81AEC" w:rsidP="00F81AEC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brutto: ........................................................................................................................................................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 ……….......................................................................................................………………………………..….zł,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w tym:</w:t>
      </w:r>
      <w:bookmarkStart w:id="1" w:name="_GoBack"/>
      <w:bookmarkEnd w:id="1"/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netto: .........................................................................................................................................................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...................................................................................................................................................... zł,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podatek VAT: ........... % ...............................................................................................................................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...................................................................................................................................................... zł</w:t>
      </w:r>
      <w:r w:rsidR="00F81AEC" w:rsidRPr="003D20CA">
        <w:rPr>
          <w:rFonts w:cs="Calibri"/>
          <w:kern w:val="1"/>
          <w:sz w:val="22"/>
          <w:szCs w:val="22"/>
          <w:lang w:eastAsia="ar-SA" w:bidi="ar-SA"/>
        </w:rPr>
        <w:t>.</w:t>
      </w:r>
    </w:p>
    <w:p w:rsidR="009C5414" w:rsidRDefault="009C5414" w:rsidP="009C541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D843F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2. 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Oświadczamy, że zapoznaliśmy się z warunkami 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zamówienia i nie wnosimy do nich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zastrzeżeń oraz zdobyliśmy konieczne informacje, potrzebne do w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łaściwego przygotowania oferty.</w:t>
      </w:r>
    </w:p>
    <w:p w:rsidR="000F7894" w:rsidRP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lastRenderedPageBreak/>
        <w:t xml:space="preserve">3. 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Oświadczamy, że w przypadku wybrania naszej oferty zobowiązujemy się do zawarcia umowy zgodnie z 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Zapytaniem ofertowym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i na wyżej wymienionych  warunkach w miejscu  i terminie wyznaczonym przez zamawiającego.</w:t>
      </w:r>
    </w:p>
    <w:p w:rsidR="000F7894" w:rsidRPr="00537D52" w:rsidRDefault="000F7894" w:rsidP="00DD5B68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Pr="000F7894" w:rsidRDefault="004F18C1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 w:bidi="ar-SA"/>
        </w:rPr>
        <w:t>4</w:t>
      </w:r>
      <w:r w:rsidR="000F7894"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.</w:t>
      </w:r>
      <w:r w:rsidR="00766104" w:rsidRPr="00766104">
        <w:rPr>
          <w:rFonts w:eastAsia="Calibri" w:cs="Arial"/>
        </w:rPr>
        <w:t xml:space="preserve"> </w:t>
      </w:r>
      <w:r w:rsidR="00766104" w:rsidRPr="00766104">
        <w:rPr>
          <w:rFonts w:eastAsia="Calibri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F572FF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F572FF" w:rsidRPr="000F7894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0F7894" w:rsidRPr="000F7894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vertAlign w:val="superscript"/>
          <w:lang w:eastAsia="ar-SA" w:bidi="ar-SA"/>
        </w:rPr>
        <w:t>1)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7894" w:rsidRPr="000F7894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* 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DD5B68" w:rsidRDefault="00DD5B68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</w:p>
    <w:p w:rsidR="00A450F7" w:rsidRPr="00537D52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  <w:t xml:space="preserve">Załącznikami do niniejszej oferty są: </w:t>
      </w:r>
    </w:p>
    <w:p w:rsidR="00A450F7" w:rsidRPr="00537D52" w:rsidRDefault="00B92936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(należy wymienić zgodnie z Z</w:t>
      </w:r>
      <w:r w:rsidR="00A450F7"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apytaniem ofertowym)</w:t>
      </w:r>
    </w:p>
    <w:p w:rsidR="000F7894" w:rsidRDefault="000F7894" w:rsidP="006F74AE">
      <w:pPr>
        <w:suppressAutoHyphens/>
        <w:spacing w:before="0" w:after="0" w:line="240" w:lineRule="auto"/>
        <w:ind w:firstLine="5529"/>
        <w:jc w:val="left"/>
        <w:rPr>
          <w:rFonts w:asciiTheme="minorHAnsi" w:eastAsia="Lucida Sans Unicode" w:hAnsiTheme="minorHAnsi" w:cstheme="minorHAnsi"/>
          <w:sz w:val="22"/>
          <w:szCs w:val="22"/>
          <w:vertAlign w:val="superscript"/>
          <w:lang w:eastAsia="ar-SA" w:bidi="ar-SA"/>
        </w:rPr>
      </w:pPr>
    </w:p>
    <w:p w:rsidR="00A450F7" w:rsidRPr="00537D52" w:rsidRDefault="00A450F7" w:rsidP="006F74AE">
      <w:pPr>
        <w:suppressAutoHyphens/>
        <w:spacing w:before="0" w:after="0" w:line="240" w:lineRule="auto"/>
        <w:ind w:firstLine="5529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……......................................................</w:t>
      </w:r>
    </w:p>
    <w:p w:rsidR="00A450F7" w:rsidRPr="006F74AE" w:rsidRDefault="00A450F7" w:rsidP="00A450F7">
      <w:pPr>
        <w:keepNext/>
        <w:numPr>
          <w:ilvl w:val="2"/>
          <w:numId w:val="41"/>
        </w:numPr>
        <w:tabs>
          <w:tab w:val="left" w:pos="5529"/>
          <w:tab w:val="left" w:pos="11058"/>
        </w:tabs>
        <w:suppressAutoHyphens/>
        <w:spacing w:before="0" w:after="0" w:line="240" w:lineRule="auto"/>
        <w:ind w:left="5529"/>
        <w:jc w:val="left"/>
        <w:outlineLvl w:val="2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>podpisy osób uprawnionych</w:t>
      </w:r>
    </w:p>
    <w:p w:rsidR="00A450F7" w:rsidRPr="006F74AE" w:rsidRDefault="00A450F7" w:rsidP="00A450F7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                                              do składania oświadczeń woli </w:t>
      </w:r>
    </w:p>
    <w:p w:rsidR="00BA7745" w:rsidRPr="006F74AE" w:rsidRDefault="00A450F7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                                           w imieniu wykonawcy</w:t>
      </w:r>
      <w:bookmarkStart w:id="2" w:name="ezdSprawaZnak"/>
      <w:bookmarkEnd w:id="2"/>
    </w:p>
    <w:sectPr w:rsidR="00BA7745" w:rsidRPr="006F74A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5C" w:rsidRDefault="00F20B5C" w:rsidP="00BA6736">
      <w:r>
        <w:separator/>
      </w:r>
    </w:p>
  </w:endnote>
  <w:endnote w:type="continuationSeparator" w:id="0">
    <w:p w:rsidR="00F20B5C" w:rsidRDefault="00F20B5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673354">
          <w:pPr>
            <w:spacing w:before="0"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673354" w:rsidRPr="00673354" w:rsidTr="00673354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673354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6E3ADA" w:rsidRPr="00673354" w:rsidRDefault="006E3ADA" w:rsidP="00C130EE">
    <w:pPr>
      <w:pStyle w:val="Stopk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73354" w:rsidRPr="00FF7215" w:rsidTr="003A5BBA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FF7215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5A0398" w:rsidRPr="00E17232" w:rsidRDefault="005A0398" w:rsidP="00673354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5C" w:rsidRDefault="00F20B5C" w:rsidP="00BA6736">
      <w:r>
        <w:separator/>
      </w:r>
    </w:p>
  </w:footnote>
  <w:footnote w:type="continuationSeparator" w:id="0">
    <w:p w:rsidR="00F20B5C" w:rsidRDefault="00F20B5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FEDAD1F" wp14:editId="2C174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i/>
        <w:sz w:val="20"/>
        <w:szCs w:val="24"/>
      </w:r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2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3"/>
  </w:num>
  <w:num w:numId="27">
    <w:abstractNumId w:val="3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10"/>
  </w:num>
  <w:num w:numId="33">
    <w:abstractNumId w:val="13"/>
  </w:num>
  <w:num w:numId="34">
    <w:abstractNumId w:val="3"/>
  </w:num>
  <w:num w:numId="35">
    <w:abstractNumId w:val="6"/>
  </w:num>
  <w:num w:numId="36">
    <w:abstractNumId w:val="7"/>
  </w:num>
  <w:num w:numId="37">
    <w:abstractNumId w:val="7"/>
  </w:num>
  <w:num w:numId="38">
    <w:abstractNumId w:val="5"/>
  </w:num>
  <w:num w:numId="39">
    <w:abstractNumId w:val="14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0F51"/>
    <w:rsid w:val="00003E87"/>
    <w:rsid w:val="00024D9F"/>
    <w:rsid w:val="00025D43"/>
    <w:rsid w:val="00025E02"/>
    <w:rsid w:val="00051323"/>
    <w:rsid w:val="0005743E"/>
    <w:rsid w:val="00080C6C"/>
    <w:rsid w:val="000905F8"/>
    <w:rsid w:val="00090E4D"/>
    <w:rsid w:val="000A06C1"/>
    <w:rsid w:val="000A35D4"/>
    <w:rsid w:val="000A40D2"/>
    <w:rsid w:val="000B20D3"/>
    <w:rsid w:val="000B2AFD"/>
    <w:rsid w:val="000B7446"/>
    <w:rsid w:val="000E5BD3"/>
    <w:rsid w:val="000F7894"/>
    <w:rsid w:val="001022CC"/>
    <w:rsid w:val="0010437A"/>
    <w:rsid w:val="00116ECF"/>
    <w:rsid w:val="001446B4"/>
    <w:rsid w:val="00185E39"/>
    <w:rsid w:val="00190C02"/>
    <w:rsid w:val="00194E1E"/>
    <w:rsid w:val="00195AEC"/>
    <w:rsid w:val="001B2F88"/>
    <w:rsid w:val="001B69C9"/>
    <w:rsid w:val="001C1FC8"/>
    <w:rsid w:val="001C5CCD"/>
    <w:rsid w:val="001D0CD3"/>
    <w:rsid w:val="001D421E"/>
    <w:rsid w:val="001D7AC9"/>
    <w:rsid w:val="001F1B2B"/>
    <w:rsid w:val="001F4E3F"/>
    <w:rsid w:val="00213B7C"/>
    <w:rsid w:val="00217F2F"/>
    <w:rsid w:val="002219B6"/>
    <w:rsid w:val="0022361F"/>
    <w:rsid w:val="00225731"/>
    <w:rsid w:val="00236BFF"/>
    <w:rsid w:val="00246960"/>
    <w:rsid w:val="00250DEC"/>
    <w:rsid w:val="00254A6C"/>
    <w:rsid w:val="00283C45"/>
    <w:rsid w:val="00284836"/>
    <w:rsid w:val="00284886"/>
    <w:rsid w:val="002958C5"/>
    <w:rsid w:val="002B26DA"/>
    <w:rsid w:val="002B6A92"/>
    <w:rsid w:val="002C2C5B"/>
    <w:rsid w:val="002C471B"/>
    <w:rsid w:val="002C5D91"/>
    <w:rsid w:val="002E0844"/>
    <w:rsid w:val="002E2446"/>
    <w:rsid w:val="002F04B6"/>
    <w:rsid w:val="002F2EF1"/>
    <w:rsid w:val="00316727"/>
    <w:rsid w:val="003260A2"/>
    <w:rsid w:val="00330F37"/>
    <w:rsid w:val="0033670A"/>
    <w:rsid w:val="00343710"/>
    <w:rsid w:val="003617AA"/>
    <w:rsid w:val="0036305C"/>
    <w:rsid w:val="00364C0F"/>
    <w:rsid w:val="0037424F"/>
    <w:rsid w:val="0038159E"/>
    <w:rsid w:val="003931C3"/>
    <w:rsid w:val="003A4160"/>
    <w:rsid w:val="003B0619"/>
    <w:rsid w:val="003C220E"/>
    <w:rsid w:val="003D20CA"/>
    <w:rsid w:val="003D339D"/>
    <w:rsid w:val="003D3655"/>
    <w:rsid w:val="003E6AAF"/>
    <w:rsid w:val="003F3358"/>
    <w:rsid w:val="003F60CE"/>
    <w:rsid w:val="003F6CA3"/>
    <w:rsid w:val="004246ED"/>
    <w:rsid w:val="00424D9F"/>
    <w:rsid w:val="0044662E"/>
    <w:rsid w:val="004510A4"/>
    <w:rsid w:val="0046387C"/>
    <w:rsid w:val="00467013"/>
    <w:rsid w:val="00481B2A"/>
    <w:rsid w:val="004A1542"/>
    <w:rsid w:val="004A6980"/>
    <w:rsid w:val="004A7945"/>
    <w:rsid w:val="004A7D08"/>
    <w:rsid w:val="004C03D8"/>
    <w:rsid w:val="004F18C1"/>
    <w:rsid w:val="0050570C"/>
    <w:rsid w:val="00514C54"/>
    <w:rsid w:val="00527AB7"/>
    <w:rsid w:val="005309DF"/>
    <w:rsid w:val="005317E4"/>
    <w:rsid w:val="00537D52"/>
    <w:rsid w:val="00540732"/>
    <w:rsid w:val="00547E07"/>
    <w:rsid w:val="00554B24"/>
    <w:rsid w:val="005732FD"/>
    <w:rsid w:val="00574457"/>
    <w:rsid w:val="00575BD8"/>
    <w:rsid w:val="005814AD"/>
    <w:rsid w:val="005841F0"/>
    <w:rsid w:val="005842F6"/>
    <w:rsid w:val="00584F09"/>
    <w:rsid w:val="0058700F"/>
    <w:rsid w:val="00591619"/>
    <w:rsid w:val="005A0398"/>
    <w:rsid w:val="005B1FE5"/>
    <w:rsid w:val="005B3F9F"/>
    <w:rsid w:val="005B57C5"/>
    <w:rsid w:val="005C34B5"/>
    <w:rsid w:val="005C549C"/>
    <w:rsid w:val="005E1916"/>
    <w:rsid w:val="005F0258"/>
    <w:rsid w:val="005F072B"/>
    <w:rsid w:val="005F47A2"/>
    <w:rsid w:val="00603396"/>
    <w:rsid w:val="00605CEF"/>
    <w:rsid w:val="00631E37"/>
    <w:rsid w:val="0063769B"/>
    <w:rsid w:val="00640054"/>
    <w:rsid w:val="00650B38"/>
    <w:rsid w:val="00654E8C"/>
    <w:rsid w:val="00664A8A"/>
    <w:rsid w:val="006666CB"/>
    <w:rsid w:val="00673354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1332F"/>
    <w:rsid w:val="007544F3"/>
    <w:rsid w:val="00766104"/>
    <w:rsid w:val="00776FE4"/>
    <w:rsid w:val="00782C00"/>
    <w:rsid w:val="0079046A"/>
    <w:rsid w:val="00790F90"/>
    <w:rsid w:val="00795CEB"/>
    <w:rsid w:val="007A3071"/>
    <w:rsid w:val="007B5804"/>
    <w:rsid w:val="007C04D4"/>
    <w:rsid w:val="007C04F3"/>
    <w:rsid w:val="00807B9A"/>
    <w:rsid w:val="008252E2"/>
    <w:rsid w:val="00825598"/>
    <w:rsid w:val="0082723F"/>
    <w:rsid w:val="00830561"/>
    <w:rsid w:val="00841F1A"/>
    <w:rsid w:val="00847B56"/>
    <w:rsid w:val="008524F7"/>
    <w:rsid w:val="008562EA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911F10"/>
    <w:rsid w:val="00924179"/>
    <w:rsid w:val="00926D23"/>
    <w:rsid w:val="00940CA6"/>
    <w:rsid w:val="0095643F"/>
    <w:rsid w:val="009601D4"/>
    <w:rsid w:val="009715D4"/>
    <w:rsid w:val="00972FD1"/>
    <w:rsid w:val="009752AC"/>
    <w:rsid w:val="0098647E"/>
    <w:rsid w:val="009B3BF0"/>
    <w:rsid w:val="009C5414"/>
    <w:rsid w:val="009D70BE"/>
    <w:rsid w:val="009D7776"/>
    <w:rsid w:val="00A07B4D"/>
    <w:rsid w:val="00A124C2"/>
    <w:rsid w:val="00A30C15"/>
    <w:rsid w:val="00A32710"/>
    <w:rsid w:val="00A352B4"/>
    <w:rsid w:val="00A4319D"/>
    <w:rsid w:val="00A450F7"/>
    <w:rsid w:val="00A46AFD"/>
    <w:rsid w:val="00A51310"/>
    <w:rsid w:val="00A808C7"/>
    <w:rsid w:val="00A80A8B"/>
    <w:rsid w:val="00AA1423"/>
    <w:rsid w:val="00AA2213"/>
    <w:rsid w:val="00AA337E"/>
    <w:rsid w:val="00AB581D"/>
    <w:rsid w:val="00AB75E7"/>
    <w:rsid w:val="00AC0305"/>
    <w:rsid w:val="00AC03AF"/>
    <w:rsid w:val="00AC4AAC"/>
    <w:rsid w:val="00AE73E2"/>
    <w:rsid w:val="00AF0DDC"/>
    <w:rsid w:val="00AF1838"/>
    <w:rsid w:val="00AF61A1"/>
    <w:rsid w:val="00B0381D"/>
    <w:rsid w:val="00B159F0"/>
    <w:rsid w:val="00B16D64"/>
    <w:rsid w:val="00B2112A"/>
    <w:rsid w:val="00B32E72"/>
    <w:rsid w:val="00B36587"/>
    <w:rsid w:val="00B52799"/>
    <w:rsid w:val="00B52E9D"/>
    <w:rsid w:val="00B65380"/>
    <w:rsid w:val="00B71407"/>
    <w:rsid w:val="00B8161C"/>
    <w:rsid w:val="00B92700"/>
    <w:rsid w:val="00B92936"/>
    <w:rsid w:val="00BA6736"/>
    <w:rsid w:val="00BA7745"/>
    <w:rsid w:val="00BC45C1"/>
    <w:rsid w:val="00BD1340"/>
    <w:rsid w:val="00BD5681"/>
    <w:rsid w:val="00BE0E20"/>
    <w:rsid w:val="00BE349D"/>
    <w:rsid w:val="00BE3F4F"/>
    <w:rsid w:val="00C04333"/>
    <w:rsid w:val="00C06534"/>
    <w:rsid w:val="00C130EE"/>
    <w:rsid w:val="00C20DCA"/>
    <w:rsid w:val="00C61412"/>
    <w:rsid w:val="00C825DE"/>
    <w:rsid w:val="00C83A41"/>
    <w:rsid w:val="00C94F15"/>
    <w:rsid w:val="00CA1A14"/>
    <w:rsid w:val="00CB737A"/>
    <w:rsid w:val="00CC7058"/>
    <w:rsid w:val="00CF3477"/>
    <w:rsid w:val="00D0432D"/>
    <w:rsid w:val="00D05008"/>
    <w:rsid w:val="00D07813"/>
    <w:rsid w:val="00D114A9"/>
    <w:rsid w:val="00D12167"/>
    <w:rsid w:val="00D172D3"/>
    <w:rsid w:val="00D20EEE"/>
    <w:rsid w:val="00D21168"/>
    <w:rsid w:val="00D25562"/>
    <w:rsid w:val="00D3396A"/>
    <w:rsid w:val="00D33EF5"/>
    <w:rsid w:val="00D43ED5"/>
    <w:rsid w:val="00D442E6"/>
    <w:rsid w:val="00D465EE"/>
    <w:rsid w:val="00D5416C"/>
    <w:rsid w:val="00D61A7B"/>
    <w:rsid w:val="00D6568F"/>
    <w:rsid w:val="00D81B02"/>
    <w:rsid w:val="00D8407D"/>
    <w:rsid w:val="00D843F4"/>
    <w:rsid w:val="00D93A2A"/>
    <w:rsid w:val="00D977BA"/>
    <w:rsid w:val="00DC30EA"/>
    <w:rsid w:val="00DD2355"/>
    <w:rsid w:val="00DD5B68"/>
    <w:rsid w:val="00DE41FF"/>
    <w:rsid w:val="00E00CC1"/>
    <w:rsid w:val="00E17232"/>
    <w:rsid w:val="00E26A0B"/>
    <w:rsid w:val="00E3447F"/>
    <w:rsid w:val="00E43EAA"/>
    <w:rsid w:val="00E52B5C"/>
    <w:rsid w:val="00E561DD"/>
    <w:rsid w:val="00E57305"/>
    <w:rsid w:val="00E8087B"/>
    <w:rsid w:val="00E816FA"/>
    <w:rsid w:val="00E9068A"/>
    <w:rsid w:val="00E941FC"/>
    <w:rsid w:val="00EC26F2"/>
    <w:rsid w:val="00EC69B7"/>
    <w:rsid w:val="00ED0468"/>
    <w:rsid w:val="00ED660B"/>
    <w:rsid w:val="00ED73AD"/>
    <w:rsid w:val="00EE4EF3"/>
    <w:rsid w:val="00EE557F"/>
    <w:rsid w:val="00EE7B73"/>
    <w:rsid w:val="00F04A3A"/>
    <w:rsid w:val="00F06175"/>
    <w:rsid w:val="00F151F3"/>
    <w:rsid w:val="00F15D0B"/>
    <w:rsid w:val="00F20B5C"/>
    <w:rsid w:val="00F25210"/>
    <w:rsid w:val="00F572FF"/>
    <w:rsid w:val="00F73B94"/>
    <w:rsid w:val="00F743A7"/>
    <w:rsid w:val="00F81AEC"/>
    <w:rsid w:val="00F900F7"/>
    <w:rsid w:val="00F90A18"/>
    <w:rsid w:val="00F9661B"/>
    <w:rsid w:val="00FA1BAC"/>
    <w:rsid w:val="00FA6307"/>
    <w:rsid w:val="00FB17F5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27BDB"/>
  <w15:docId w15:val="{BA6EF58D-7726-4E41-903D-28414F2A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D843F4"/>
    <w:pPr>
      <w:suppressAutoHyphens/>
      <w:spacing w:before="0" w:after="0" w:line="240" w:lineRule="auto"/>
      <w:jc w:val="center"/>
    </w:pPr>
    <w:rPr>
      <w:rFonts w:ascii="Times New Roman" w:hAnsi="Times New Roman"/>
      <w:kern w:val="1"/>
      <w:sz w:val="1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843F4"/>
    <w:rPr>
      <w:rFonts w:ascii="Times New Roman" w:hAnsi="Times New Roman"/>
      <w:kern w:val="1"/>
      <w:sz w:val="16"/>
      <w:lang w:eastAsia="ar-SA"/>
    </w:rPr>
  </w:style>
  <w:style w:type="paragraph" w:customStyle="1" w:styleId="Tekstpodstawowywcity21">
    <w:name w:val="Tekst podstawowy wcięty 21"/>
    <w:basedOn w:val="Normalny"/>
    <w:rsid w:val="00D843F4"/>
    <w:pPr>
      <w:suppressAutoHyphens/>
      <w:spacing w:before="0" w:after="0" w:line="240" w:lineRule="auto"/>
      <w:ind w:left="284" w:hanging="284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rsid w:val="00D843F4"/>
    <w:pPr>
      <w:suppressAutoHyphens/>
      <w:spacing w:before="0" w:after="0" w:line="240" w:lineRule="auto"/>
      <w:ind w:left="426" w:hanging="426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Standard">
    <w:name w:val="Standard"/>
    <w:rsid w:val="006666CB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F4AB-221F-4B72-8DDD-DE1311EC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19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Marzena Felczak (RZGW Warszawa)</cp:lastModifiedBy>
  <cp:revision>16</cp:revision>
  <cp:lastPrinted>2019-10-03T07:42:00Z</cp:lastPrinted>
  <dcterms:created xsi:type="dcterms:W3CDTF">2019-08-21T10:58:00Z</dcterms:created>
  <dcterms:modified xsi:type="dcterms:W3CDTF">2019-10-03T07:42:00Z</dcterms:modified>
</cp:coreProperties>
</file>